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ED" w:rsidRPr="001D2E93" w:rsidRDefault="001D2E93" w:rsidP="001D2E93">
      <w:pPr>
        <w:pStyle w:val="Formatvorlage1"/>
        <w:spacing w:line="240" w:lineRule="auto"/>
        <w:jc w:val="center"/>
        <w:rPr>
          <w:b/>
          <w:sz w:val="32"/>
          <w:szCs w:val="32"/>
        </w:rPr>
      </w:pPr>
      <w:r w:rsidRPr="001D2E93">
        <w:rPr>
          <w:b/>
          <w:sz w:val="32"/>
          <w:szCs w:val="32"/>
        </w:rPr>
        <w:t>Möglicher Ablauf einer evang. Trauung</w:t>
      </w:r>
    </w:p>
    <w:p w:rsidR="00BF2931" w:rsidRDefault="00BF2931">
      <w:pPr>
        <w:pStyle w:val="Formatvorlage1"/>
        <w:jc w:val="center"/>
      </w:pPr>
    </w:p>
    <w:p w:rsidR="001D2E93" w:rsidRDefault="001D2E93">
      <w:pPr>
        <w:pStyle w:val="Formatvorlage1"/>
        <w:jc w:val="center"/>
      </w:pPr>
    </w:p>
    <w:p w:rsidR="001D2E93" w:rsidRDefault="001D2E93">
      <w:pPr>
        <w:pStyle w:val="Formatvorlage1"/>
        <w:jc w:val="center"/>
      </w:pPr>
    </w:p>
    <w:p w:rsidR="00BF2931" w:rsidRPr="001D2E93" w:rsidRDefault="00F82DED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Einzug</w:t>
      </w:r>
      <w:r w:rsidR="001D2E93" w:rsidRPr="001D2E93">
        <w:rPr>
          <w:sz w:val="28"/>
          <w:szCs w:val="28"/>
        </w:rPr>
        <w:t xml:space="preserve"> des Brautpaares</w:t>
      </w:r>
      <w:r w:rsidRPr="001D2E93">
        <w:rPr>
          <w:sz w:val="28"/>
          <w:szCs w:val="28"/>
        </w:rPr>
        <w:t xml:space="preserve"> mit Orgelspiel</w:t>
      </w:r>
    </w:p>
    <w:p w:rsidR="00F82DED" w:rsidRPr="001D2E93" w:rsidRDefault="00F82DED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Begrüßung</w:t>
      </w:r>
    </w:p>
    <w:p w:rsidR="00F82DED" w:rsidRPr="001D2E93" w:rsidRDefault="00F82DED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Gebet</w:t>
      </w:r>
    </w:p>
    <w:p w:rsidR="00F82DED" w:rsidRPr="001D2E93" w:rsidRDefault="001D2E93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Lied / Musik</w:t>
      </w:r>
    </w:p>
    <w:p w:rsidR="00F82DED" w:rsidRPr="001D2E93" w:rsidRDefault="001D2E93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Trauansprache</w:t>
      </w:r>
    </w:p>
    <w:p w:rsidR="001D2E93" w:rsidRPr="001D2E93" w:rsidRDefault="001D2E93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Lied / Musik</w:t>
      </w:r>
    </w:p>
    <w:p w:rsidR="001D2E93" w:rsidRPr="001D2E93" w:rsidRDefault="001D2E93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Trauung</w:t>
      </w:r>
      <w:r w:rsidRPr="001D2E93">
        <w:rPr>
          <w:sz w:val="28"/>
          <w:szCs w:val="28"/>
        </w:rPr>
        <w:br/>
      </w:r>
      <w:r w:rsidR="00F82DED" w:rsidRPr="001D2E93">
        <w:rPr>
          <w:sz w:val="28"/>
          <w:szCs w:val="28"/>
        </w:rPr>
        <w:t>Schriftlesungen zur Ehe</w:t>
      </w:r>
      <w:r w:rsidRPr="001D2E93">
        <w:rPr>
          <w:sz w:val="28"/>
          <w:szCs w:val="28"/>
        </w:rPr>
        <w:br/>
        <w:t>Traufragen, Ja-Wort</w:t>
      </w:r>
      <w:r w:rsidRPr="001D2E93">
        <w:rPr>
          <w:sz w:val="28"/>
          <w:szCs w:val="28"/>
        </w:rPr>
        <w:br/>
        <w:t>Ringwechsel</w:t>
      </w:r>
      <w:r w:rsidRPr="001D2E93">
        <w:rPr>
          <w:sz w:val="28"/>
          <w:szCs w:val="28"/>
        </w:rPr>
        <w:br/>
        <w:t>Lied / Musik</w:t>
      </w:r>
      <w:r w:rsidRPr="001D2E93">
        <w:rPr>
          <w:sz w:val="28"/>
          <w:szCs w:val="28"/>
        </w:rPr>
        <w:br/>
        <w:t>Segen für das Brautpaar (Mitwirkung von Gästen?)</w:t>
      </w:r>
    </w:p>
    <w:p w:rsidR="001D2E93" w:rsidRPr="001D2E93" w:rsidRDefault="001D2E93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Lied / Musik</w:t>
      </w:r>
    </w:p>
    <w:p w:rsidR="001D2E93" w:rsidRPr="001D2E93" w:rsidRDefault="006A088F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 xml:space="preserve">Fürbitten </w:t>
      </w:r>
      <w:r w:rsidR="001D2E93" w:rsidRPr="001D2E93">
        <w:rPr>
          <w:sz w:val="28"/>
          <w:szCs w:val="28"/>
        </w:rPr>
        <w:t>(Mitwirkung von Gästen?)</w:t>
      </w:r>
    </w:p>
    <w:p w:rsidR="00F82DED" w:rsidRPr="001D2E93" w:rsidRDefault="001D2E93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  <w:rPr>
          <w:sz w:val="28"/>
          <w:szCs w:val="28"/>
        </w:rPr>
      </w:pPr>
      <w:r w:rsidRPr="001D2E93">
        <w:rPr>
          <w:sz w:val="28"/>
          <w:szCs w:val="28"/>
        </w:rPr>
        <w:t>Schlusssegen</w:t>
      </w:r>
    </w:p>
    <w:p w:rsidR="00F82DED" w:rsidRDefault="00F82DED" w:rsidP="001D2E93">
      <w:pPr>
        <w:pStyle w:val="Formatvorlage1"/>
        <w:numPr>
          <w:ilvl w:val="0"/>
          <w:numId w:val="13"/>
        </w:numPr>
        <w:spacing w:line="360" w:lineRule="auto"/>
        <w:ind w:left="426" w:hanging="499"/>
      </w:pPr>
      <w:r w:rsidRPr="001D2E93">
        <w:rPr>
          <w:sz w:val="28"/>
          <w:szCs w:val="28"/>
        </w:rPr>
        <w:t>Auszug</w:t>
      </w:r>
      <w:r w:rsidR="001D2E93">
        <w:rPr>
          <w:sz w:val="28"/>
          <w:szCs w:val="28"/>
        </w:rPr>
        <w:t xml:space="preserve"> des Brautpaares und Gästen</w:t>
      </w:r>
      <w:r w:rsidRPr="001D2E93">
        <w:rPr>
          <w:sz w:val="28"/>
          <w:szCs w:val="28"/>
        </w:rPr>
        <w:t xml:space="preserve"> mit Orgelspiel</w:t>
      </w:r>
      <w:r w:rsidRPr="001D2E93">
        <w:rPr>
          <w:sz w:val="28"/>
          <w:szCs w:val="28"/>
        </w:rPr>
        <w:br/>
      </w:r>
    </w:p>
    <w:p w:rsidR="00F82DED" w:rsidRDefault="00F82DED">
      <w:pPr>
        <w:pStyle w:val="Formatvorlage1"/>
        <w:rPr>
          <w:b/>
          <w:sz w:val="28"/>
          <w:szCs w:val="28"/>
        </w:rPr>
      </w:pPr>
    </w:p>
    <w:p w:rsidR="001D2E93" w:rsidRDefault="001D2E93">
      <w:pPr>
        <w:pStyle w:val="Formatvorlage1"/>
      </w:pPr>
    </w:p>
    <w:sectPr w:rsidR="001D2E93" w:rsidSect="00BF2931">
      <w:type w:val="continuous"/>
      <w:pgSz w:w="16840" w:h="11907" w:orient="landscape" w:code="9"/>
      <w:pgMar w:top="567" w:right="397" w:bottom="426" w:left="964" w:header="720" w:footer="720" w:gutter="0"/>
      <w:cols w:num="2" w:space="1701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3C" w:rsidRDefault="006A4B3C">
      <w:r>
        <w:separator/>
      </w:r>
    </w:p>
  </w:endnote>
  <w:endnote w:type="continuationSeparator" w:id="0">
    <w:p w:rsidR="006A4B3C" w:rsidRDefault="006A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3C" w:rsidRDefault="006A4B3C">
      <w:r>
        <w:separator/>
      </w:r>
    </w:p>
  </w:footnote>
  <w:footnote w:type="continuationSeparator" w:id="0">
    <w:p w:rsidR="006A4B3C" w:rsidRDefault="006A4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176"/>
    <w:multiLevelType w:val="hybridMultilevel"/>
    <w:tmpl w:val="A782BB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010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BB4B07"/>
    <w:multiLevelType w:val="hybridMultilevel"/>
    <w:tmpl w:val="4678F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919EE"/>
    <w:multiLevelType w:val="hybridMultilevel"/>
    <w:tmpl w:val="06D69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22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1C6841"/>
    <w:multiLevelType w:val="hybridMultilevel"/>
    <w:tmpl w:val="06D69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4604B"/>
    <w:multiLevelType w:val="hybridMultilevel"/>
    <w:tmpl w:val="E72072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00D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22E77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9F1B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C674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E03F09"/>
    <w:multiLevelType w:val="hybridMultilevel"/>
    <w:tmpl w:val="DC600A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58557C"/>
    <w:multiLevelType w:val="hybridMultilevel"/>
    <w:tmpl w:val="06D69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947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9A6CE9"/>
    <w:multiLevelType w:val="hybridMultilevel"/>
    <w:tmpl w:val="82D6D2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142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238"/>
    <w:rsid w:val="001D2E93"/>
    <w:rsid w:val="00276A2A"/>
    <w:rsid w:val="006A088F"/>
    <w:rsid w:val="006A4B3C"/>
    <w:rsid w:val="0080101F"/>
    <w:rsid w:val="00A03FFE"/>
    <w:rsid w:val="00BF2931"/>
    <w:rsid w:val="00DF7767"/>
    <w:rsid w:val="00F27238"/>
    <w:rsid w:val="00F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931"/>
  </w:style>
  <w:style w:type="paragraph" w:styleId="berschrift1">
    <w:name w:val="heading 1"/>
    <w:basedOn w:val="Standard"/>
    <w:next w:val="Standard"/>
    <w:qFormat/>
    <w:rsid w:val="00BF2931"/>
    <w:pPr>
      <w:keepNext/>
      <w:outlineLvl w:val="0"/>
    </w:pPr>
    <w:rPr>
      <w:rFonts w:ascii="Lucida Fax" w:hAnsi="Lucida Fax"/>
      <w:sz w:val="32"/>
      <w:u w:val="single"/>
    </w:rPr>
  </w:style>
  <w:style w:type="paragraph" w:styleId="berschrift2">
    <w:name w:val="heading 2"/>
    <w:basedOn w:val="Standard"/>
    <w:next w:val="Standard"/>
    <w:qFormat/>
    <w:rsid w:val="00BF2931"/>
    <w:pPr>
      <w:keepNext/>
      <w:overflowPunct w:val="0"/>
      <w:autoSpaceDE w:val="0"/>
      <w:autoSpaceDN w:val="0"/>
      <w:adjustRightInd w:val="0"/>
      <w:spacing w:before="480" w:after="240"/>
      <w:jc w:val="both"/>
      <w:textAlignment w:val="baseline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BF2931"/>
    <w:pPr>
      <w:keepNext/>
      <w:widowControl w:val="0"/>
      <w:spacing w:line="360" w:lineRule="exact"/>
      <w:ind w:left="360"/>
      <w:jc w:val="both"/>
      <w:outlineLvl w:val="2"/>
    </w:pPr>
    <w:rPr>
      <w:rFonts w:ascii="RotisSansSerif" w:hAnsi="RotisSansSerif"/>
      <w:sz w:val="24"/>
    </w:rPr>
  </w:style>
  <w:style w:type="paragraph" w:styleId="berschrift4">
    <w:name w:val="heading 4"/>
    <w:basedOn w:val="Standard"/>
    <w:next w:val="Standard"/>
    <w:qFormat/>
    <w:rsid w:val="00BF2931"/>
    <w:pPr>
      <w:keepNext/>
      <w:spacing w:line="360" w:lineRule="exact"/>
      <w:outlineLvl w:val="3"/>
    </w:pPr>
    <w:rPr>
      <w:rFonts w:ascii="RotisSansSerif" w:hAnsi="RotisSansSeri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F2931"/>
    <w:pPr>
      <w:spacing w:line="360" w:lineRule="auto"/>
      <w:ind w:left="-142"/>
    </w:pPr>
    <w:rPr>
      <w:rFonts w:ascii="Franklin Gothic Book" w:hAnsi="Franklin Gothic Book"/>
      <w:sz w:val="24"/>
    </w:rPr>
  </w:style>
  <w:style w:type="paragraph" w:styleId="Textkrper">
    <w:name w:val="Body Text"/>
    <w:basedOn w:val="Standard"/>
    <w:semiHidden/>
    <w:rsid w:val="00BF2931"/>
    <w:pPr>
      <w:spacing w:line="360" w:lineRule="auto"/>
    </w:pPr>
    <w:rPr>
      <w:rFonts w:ascii="Franklin Gothic Book" w:hAnsi="Franklin Gothic Book"/>
      <w:sz w:val="24"/>
    </w:rPr>
  </w:style>
  <w:style w:type="paragraph" w:styleId="Titel">
    <w:name w:val="Title"/>
    <w:basedOn w:val="Standard"/>
    <w:qFormat/>
    <w:rsid w:val="00BF2931"/>
    <w:pPr>
      <w:jc w:val="center"/>
    </w:pPr>
    <w:rPr>
      <w:rFonts w:ascii="Franklin Gothic Book" w:hAnsi="Franklin Gothic Book"/>
      <w:sz w:val="24"/>
    </w:rPr>
  </w:style>
  <w:style w:type="paragraph" w:styleId="Textkrper2">
    <w:name w:val="Body Text 2"/>
    <w:basedOn w:val="Standard"/>
    <w:semiHidden/>
    <w:rsid w:val="00BF2931"/>
    <w:pPr>
      <w:jc w:val="both"/>
    </w:pPr>
    <w:rPr>
      <w:rFonts w:ascii="Arial" w:hAnsi="Arial"/>
      <w:sz w:val="24"/>
    </w:rPr>
  </w:style>
  <w:style w:type="paragraph" w:styleId="Fuzeile">
    <w:name w:val="footer"/>
    <w:basedOn w:val="Standard"/>
    <w:semiHidden/>
    <w:rsid w:val="00BF29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F2931"/>
  </w:style>
  <w:style w:type="paragraph" w:customStyle="1" w:styleId="EAZwischenberschriftPredigt">
    <w:name w:val="EAZwischenüberschriftPredigt"/>
    <w:basedOn w:val="Standard"/>
    <w:rsid w:val="00BF2931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Funotentext">
    <w:name w:val="footnote text"/>
    <w:basedOn w:val="Standard"/>
    <w:semiHidden/>
    <w:rsid w:val="00BF293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Funotenzeichen">
    <w:name w:val="footnote reference"/>
    <w:basedOn w:val="Absatz-Standardschriftart"/>
    <w:semiHidden/>
    <w:rsid w:val="00BF293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238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Fuzeile"/>
    <w:rsid w:val="00BF2931"/>
    <w:pPr>
      <w:tabs>
        <w:tab w:val="clear" w:pos="4536"/>
        <w:tab w:val="clear" w:pos="9072"/>
      </w:tabs>
      <w:spacing w:line="360" w:lineRule="exact"/>
    </w:pPr>
    <w:rPr>
      <w:rFonts w:ascii="RotisSansSerif" w:hAnsi="RotisSansSerif"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aus\Eigene%20Dateien\Pfarramt\Arbeitsvorlagen\DIN%20A%20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 A 5.dot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</vt:lpstr>
    </vt:vector>
  </TitlesOfParts>
  <Company>Marlesreuth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Klaus Wiesinger</dc:creator>
  <cp:keywords/>
  <cp:lastModifiedBy>Klaus Wiesinger</cp:lastModifiedBy>
  <cp:revision>4</cp:revision>
  <cp:lastPrinted>2014-01-11T15:23:00Z</cp:lastPrinted>
  <dcterms:created xsi:type="dcterms:W3CDTF">2009-05-20T06:06:00Z</dcterms:created>
  <dcterms:modified xsi:type="dcterms:W3CDTF">2014-01-11T15:23:00Z</dcterms:modified>
</cp:coreProperties>
</file>